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01" w:rsidRDefault="00931C01" w:rsidP="00370627">
      <w:pPr>
        <w:ind w:left="567" w:right="-568"/>
        <w:rPr>
          <w:sz w:val="32"/>
          <w:szCs w:val="32"/>
        </w:rPr>
      </w:pPr>
    </w:p>
    <w:p w:rsidR="00385670" w:rsidRDefault="00385670" w:rsidP="00370627">
      <w:pPr>
        <w:ind w:left="567" w:right="-568"/>
        <w:rPr>
          <w:sz w:val="32"/>
          <w:szCs w:val="32"/>
        </w:rPr>
      </w:pPr>
    </w:p>
    <w:p w:rsidR="00931C01" w:rsidRPr="001C2473" w:rsidRDefault="006602E7" w:rsidP="001C2473">
      <w:pPr>
        <w:spacing w:line="360" w:lineRule="auto"/>
        <w:ind w:left="567" w:right="-568"/>
        <w:rPr>
          <w:sz w:val="32"/>
          <w:szCs w:val="32"/>
        </w:rPr>
      </w:pPr>
      <w:sdt>
        <w:sdtPr>
          <w:alias w:val="Nombre del Profesor/a"/>
          <w:tag w:val="Nombre"/>
          <w:id w:val="1806320"/>
          <w:placeholder>
            <w:docPart w:val="822D9EC12D3C4BBB9BEC1139EC998776"/>
          </w:placeholder>
          <w:showingPlcHdr/>
          <w:dropDownList>
            <w:listItem w:value="Elija un elemento."/>
            <w:listItem w:displayText="____________________________________________________________________" w:value="____________________________________________________________________"/>
            <w:listItem w:displayText="D. José Luis Pérez-Serrabona González, Catedrático de Derecho Mercantil de la Universidad de Granada, " w:value="D. José Luis Pérez-Serrabona González, Catedrático de Derecho Mercantil de la Universidad de Granada, "/>
            <w:listItem w:displayText="D. Javier Camacho de los Ríos, Catedrático de Derecho Mercantil de la Universidad de Granada, " w:value="D. Javier Camacho de los Ríos, Catedrático de Derecho Mercantil de la Universidad de Granada, "/>
            <w:listItem w:displayText="D. Juan Antonio Roca Fernández-Castanys, Profesor Titular de Derecho Mercantil de la Universidad de Granada, " w:value="D. Juan Antonio Roca Fernández-Castanys, Profesor Titular de Derecho Mercantil de la Universidad de Granada, "/>
            <w:listItem w:displayText="D. F. Javier Valenzuela Garach, Profesor Titular de Derecho Mercantil de la Universidad de Granada, " w:value="D. F. Javier Valenzuela Garach, Profesor Titular de Derecho Mercantil de la Universidad de Granada, "/>
            <w:listItem w:displayText="D. Eduardo Gálvez Domínguez, Profesor Titular de Derecho Mercantil de la Universidad de Granada, " w:value="D. Eduardo Gálvez Domínguez, Profesor Titular de Derecho Mercantil de la Universidad de Granada, "/>
            <w:listItem w:displayText="D. F. Javier Maldonado Molina, Profesor Titular de Derecho Mercantil de la Universidad de Granada, " w:value="D. F. Javier Maldonado Molina, Profesor Titular de Derecho Mercantil de la Universidad de Granada, "/>
            <w:listItem w:displayText="D. Manuel Castilla Cubillas, Profesor Titular de Derecho Mercantil de la Universidad de Granada" w:value="D. Manuel Castilla Cubillas, Profesor Titular de Derecho Mercantil de la Universidad de Granada"/>
            <w:listItem w:displayText="D. Rafael Pablo Rojo Álvarez de Manzaneda, Profesor Titular de Derecho Mercantil de la Universidad de Granada, " w:value="D. Rafael Pablo Rojo Álvarez de Manzaneda, Profesor Titular de Derecho Mercantil de la Universidad de Granada, "/>
            <w:listItem w:displayText="D. Fernando Giménez López de la Cámara, Profesor Titular (E.U.) de Derecho Mercantil de la Universidad de Granada, " w:value="D. Fernando Giménez López de la Cámara, Profesor Titular (E.U.) de Derecho Mercantil de la Universidad de Granada, "/>
            <w:listItem w:displayText="D.ª Carmen L. Rojo Álvarez de Manzaneda, Profesora Contratada Doctora (acreditada a TU) de Derecho Mercantil de la Universidad de Granada, " w:value="D.ª Carmen L. Rojo Álvarez de Manzaneda, Profesora Contratada Doctora (acreditada a TU) de Derecho Mercantil de la Universidad de Granada, "/>
            <w:listItem w:displayText="D. F. Javier Pérez-Serrabona González, Profesor Contratado Doctor (acreditado a TU) de Derecho Mercantil de la Universidad de Granada, " w:value="D. F. Javier Pérez-Serrabona González, Profesor Contratado Doctor (acreditado a TU) de Derecho Mercantil de la Universidad de Granada, "/>
            <w:listItem w:displayText="D.ª Gloria Ortega Reinoso, Profesora Contratada Doctora de Derecho Mercantil de la Universidad de Granada, " w:value="D.ª Gloria Ortega Reinoso, Profesora Contratada Doctora de Derecho Mercantil de la Universidad de Granada, "/>
            <w:listItem w:displayText="D.ª Selina Serrano Escribano, Profesora Contratada Doctora de Derecho Mercantil de la Universidad de Granada, " w:value="D.ª Selina Serrano Escribano, Profesora Contratada Doctora de Derecho Mercantil de la Universidad de Granada, "/>
            <w:listItem w:displayText="D. Segismundo Torrecillas López, Profesor de Derecho Mercantil de la Universidad de Granada, " w:value="D. Segismundo Torrecillas López, Profesor de Derecho Mercantil de la Universidad de Granada, "/>
            <w:listItem w:displayText="D. Juan Esteban Gómez Beteta, Profesor de Derecho Mercantil de la Universidad de Granada, " w:value="D. Juan Esteban Gómez Beteta, Profesor de Derecho Mercantil de la Universidad de Granada, "/>
            <w:listItem w:displayText="D. Diego Cejudo García, Profesor de Derecho Mercantil de la Universidad de Granada, " w:value="D. Diego Cejudo García, Profesor de Derecho Mercantil de la Universidad de Granada, "/>
            <w:listItem w:displayText="D. Luis Miguel Fernández Fernández, Profesor de Derecho Mercantil de la Universidad de Granada," w:value="D. Luis Miguel Fernández Fernández, Profesor de Derecho Mercantil de la Universidad de Granada,"/>
            <w:listItem w:displayText="D. Julio R. Mendoza Terón, Profesor de Derecho Mercantil de la Universidad de Granada, " w:value="D. Julio R. Mendoza Terón, Profesor de Derecho Mercantil de la Universidad de Granada, "/>
            <w:listItem w:displayText="D.ª María Eva Fernández Baquero, Profesora Titular de Derecho Romano de la Universidad de Granada, " w:value="D.ª María Eva Fernández Baquero, Profesora Titular de Derecho Romano de la Universidad de Granada, "/>
            <w:listItem w:displayText="D. Manuel Camacho de los Ríos, Profesor Titular de Derecho Romano de la Universidad de Granada, " w:value="D. Manuel Camacho de los Ríos, Profesor Titular de Derecho Romano de la Universidad de Granada, "/>
            <w:listItem w:displayText="D.ª María Rosa López-Barajas Mira, Profesora Titular de Derecho Romano de la Universidad de Granada, " w:value="D.ª María Rosa López-Barajas Mira, Profesora Titular de Derecho Romano de la Universidad de Granada, "/>
            <w:listItem w:displayText="D. Javier Belda Mercado, Profesor Titular de Derecho Romano de la Universidad de Granada, " w:value="D. Javier Belda Mercado, Profesor Titular de Derecho Romano de la Universidad de Granada, "/>
            <w:listItem w:displayText="D. Luis Mariano Robles Velasco, Profesor Contratado Doctor (acreditado a TU) de Derecho Romano de la Universidad de Granada, " w:value="D. Luis Mariano Robles Velasco, Profesor Contratado Doctor (acreditado a TU) de Derecho Romano de la Universidad de Granada, "/>
            <w:listItem w:displayText="D. Manuel Ocaña Gámez, Profesor Asociado de Derecho Romano de la Universidad de Granada, " w:value="D. Manuel Ocaña Gámez, Profesor Asociado de Derecho Romano de la Universidad de Granada, "/>
            <w:listItem w:displayText="D.ª Cristina Palma López, Profesora Asociada de Derecho Romano de la Universidad de Granada, " w:value="D.ª Cristina Palma López, Profesora Asociada de Derecho Romano de la Universidad de Granada, "/>
            <w:listItem w:displayText="D. Gabriel Antonio García Escobar, Profesor Ayudante Doctor de Derecho Mercantil," w:value="D. Gabriel Antonio García Escobar, Profesor Ayudante Doctor de Derecho Mercantil,"/>
          </w:dropDownList>
        </w:sdtPr>
        <w:sdtEndPr/>
        <w:sdtContent>
          <w:r w:rsidR="00153247" w:rsidRPr="00F550B1">
            <w:rPr>
              <w:rStyle w:val="Textodelmarcadordeposicin"/>
            </w:rPr>
            <w:t>Elija un elemento.</w:t>
          </w:r>
        </w:sdtContent>
      </w:sdt>
      <w:proofErr w:type="gramStart"/>
      <w:r w:rsidR="001F0881">
        <w:t>y</w:t>
      </w:r>
      <w:proofErr w:type="gramEnd"/>
      <w:r w:rsidR="001F0881">
        <w:t xml:space="preserve"> responsable de la vigilancia del examen de la Asignatura abajo reseñada, </w:t>
      </w:r>
    </w:p>
    <w:p w:rsidR="00931C01" w:rsidRPr="00931C01" w:rsidRDefault="00931C01" w:rsidP="00C215B2">
      <w:pPr>
        <w:spacing w:line="360" w:lineRule="auto"/>
        <w:ind w:left="567" w:right="-568"/>
        <w:jc w:val="both"/>
      </w:pPr>
    </w:p>
    <w:p w:rsidR="00931C01" w:rsidRPr="00931C01" w:rsidRDefault="00931C01" w:rsidP="00C215B2">
      <w:pPr>
        <w:spacing w:line="360" w:lineRule="auto"/>
        <w:ind w:left="567" w:right="-568"/>
        <w:jc w:val="both"/>
      </w:pPr>
    </w:p>
    <w:p w:rsidR="00931C01" w:rsidRPr="00DF4F58" w:rsidRDefault="001F0881" w:rsidP="00C215B2">
      <w:pPr>
        <w:spacing w:line="360" w:lineRule="auto"/>
        <w:ind w:left="567" w:right="-568"/>
        <w:jc w:val="both"/>
        <w:rPr>
          <w:b/>
        </w:rPr>
      </w:pPr>
      <w:r w:rsidRPr="00DF4F58">
        <w:rPr>
          <w:b/>
        </w:rPr>
        <w:t>CERTIFICA:</w:t>
      </w:r>
    </w:p>
    <w:p w:rsidR="00931C01" w:rsidRDefault="00931C01" w:rsidP="00C215B2">
      <w:pPr>
        <w:spacing w:line="360" w:lineRule="auto"/>
        <w:ind w:left="567" w:right="-568"/>
        <w:jc w:val="both"/>
        <w:rPr>
          <w:b/>
        </w:rPr>
      </w:pPr>
    </w:p>
    <w:p w:rsidR="00931C01" w:rsidRDefault="001F0881" w:rsidP="00C215B2">
      <w:pPr>
        <w:spacing w:line="360" w:lineRule="auto"/>
        <w:ind w:left="567" w:right="-568"/>
        <w:jc w:val="both"/>
      </w:pPr>
      <w:r>
        <w:t xml:space="preserve">Que el/la estudiante </w:t>
      </w:r>
      <w:sdt>
        <w:sdtPr>
          <w:alias w:val="Nombre del/la estudiante"/>
          <w:tag w:val="Nombre"/>
          <w:id w:val="1806331"/>
          <w:placeholder>
            <w:docPart w:val="2C3B5115E1CA49188DDB7CFA1F48684B"/>
          </w:placeholder>
          <w:showingPlcHdr/>
        </w:sdtPr>
        <w:sdtEndPr/>
        <w:sdtContent>
          <w:r w:rsidR="00153247" w:rsidRPr="00F550B1">
            <w:rPr>
              <w:rStyle w:val="Textodelmarcadordeposicin"/>
            </w:rPr>
            <w:t>Haga clic aquí para escribir texto.</w:t>
          </w:r>
        </w:sdtContent>
      </w:sdt>
      <w:r w:rsidR="00931C01">
        <w:t xml:space="preserve">, con </w:t>
      </w:r>
      <w:r>
        <w:t>D</w:t>
      </w:r>
      <w:r w:rsidR="00237BF8">
        <w:t>.</w:t>
      </w:r>
      <w:r>
        <w:t>N</w:t>
      </w:r>
      <w:r w:rsidR="00237BF8">
        <w:t>.</w:t>
      </w:r>
      <w:r>
        <w:t>I</w:t>
      </w:r>
      <w:proofErr w:type="gramStart"/>
      <w:r w:rsidR="00237BF8">
        <w:t>.</w:t>
      </w:r>
      <w:r>
        <w:t>/</w:t>
      </w:r>
      <w:proofErr w:type="gramEnd"/>
      <w:r w:rsidR="00237BF8">
        <w:t xml:space="preserve"> </w:t>
      </w:r>
      <w:r>
        <w:t>Tarjeta de Residencia/</w:t>
      </w:r>
      <w:r w:rsidR="00237BF8">
        <w:t xml:space="preserve"> </w:t>
      </w:r>
      <w:r>
        <w:t xml:space="preserve">Pasaporte número </w:t>
      </w:r>
      <w:sdt>
        <w:sdtPr>
          <w:alias w:val="Número del Documento"/>
          <w:tag w:val="Número"/>
          <w:id w:val="1806333"/>
          <w:placeholder>
            <w:docPart w:val="EACE61C9830944EC91CA623970DC123E"/>
          </w:placeholder>
          <w:showingPlcHdr/>
        </w:sdtPr>
        <w:sdtEndPr/>
        <w:sdtContent>
          <w:r w:rsidRPr="00F550B1">
            <w:rPr>
              <w:rStyle w:val="Textodelmarcadordeposicin"/>
            </w:rPr>
            <w:t>Haga clic aquí para escribir texto.</w:t>
          </w:r>
        </w:sdtContent>
      </w:sdt>
      <w:r>
        <w:t>, ha asistido al exame</w:t>
      </w:r>
      <w:r w:rsidR="000A3A7E">
        <w:t xml:space="preserve">n de la Asignatura </w:t>
      </w:r>
      <w:sdt>
        <w:sdtPr>
          <w:alias w:val="Asignatura"/>
          <w:tag w:val="Asignatura"/>
          <w:id w:val="1806342"/>
          <w:placeholder>
            <w:docPart w:val="2FFFE12FF4E8419680BE40C907DEB98C"/>
          </w:placeholder>
          <w:showingPlcHdr/>
          <w:dropDownList>
            <w:listItem w:value="Elija un elemento."/>
            <w:listItem w:displayText="______________________________________________________________________________________" w:value="______________________________________________________________________________________"/>
            <w:listItem w:displayText="AUDITORÍA FINANCIERA" w:value="AUDITORÍA FINANCIERA"/>
            <w:listItem w:displayText="CONTRATACIÓN INTERNACIONAL" w:value="CONTRATACIÓN INTERNACIONAL"/>
            <w:listItem w:displayText="CONTRATACIÓN MERCANTIL Y TÍTULOS VALORES" w:value="CONTRATACIÓN MERCANTIL Y TÍTULOS VALORES"/>
            <w:listItem w:displayText="CRIMINALIDAD ECONÓMICA Y FINANCIERA" w:value="CRIMINALIDAD ECONÓMICA Y FINANCIERA"/>
            <w:listItem w:displayText="DERECHO DE LA EMPRESA" w:value="DERECHO DE LA EMPRESA"/>
            <w:listItem w:displayText="DERECHO DE SOCIEDADES Y OTROS OPERADORES DEL MERCADO" w:value="DERECHO DE SOCIEDADES Y OTROS OPERADORES DEL MERCADO"/>
            <w:listItem w:displayText="DERECHO MERCANTIL" w:value="DERECHO MERCANTIL"/>
            <w:listItem w:displayText="DERECHO MERCANTIL I" w:value="DERECHO MERCANTIL I"/>
            <w:listItem w:displayText="DERECHO MERCANTIL II" w:value="DERECHO MERCANTIL II"/>
            <w:listItem w:displayText="DERECHO MERCANTIL: CONTRATACIÓN MERCANTIL Y TÍTULOS VALORES" w:value="DERECHO MERCANTIL: CONTRATACIÓN MERCANTIL Y TÍTULOS VALORES"/>
            <w:listItem w:displayText="DERECHO MERCANTIL: ESTATUTO JURÍDICO DEL EMPRESARIO Y SOCIEDADES MERCANTILES" w:value="DERECHO MERCANTIL: ESTATUTO JURÍDICO DEL EMPRESARIO Y SOCIEDADES MERCANTILES"/>
            <w:listItem w:displayText="INTRODUCCIÓN AL DERECHO" w:value="INTRODUCCIÓN AL DERECHO"/>
            <w:listItem w:displayText="PROPIEDAD INDUSTRIAL E INTELECTUAL Y ORDENACIÓN DEL MERCADO" w:value="PROPIEDAD INDUSTRIAL E INTELECTUAL Y ORDENACIÓN DEL MERCADO"/>
            <w:listItem w:displayText="RÉGIMEN JURÍDICO DEL MERCADO" w:value="RÉGIMEN JURÍDICO DEL MERCADO"/>
            <w:listItem w:displayText="DERECHO PÚBLICO. NEGOCIO JURÍDICO" w:value="DERECHO PÚBLICO. NEGOCIO JURÍDICO"/>
            <w:listItem w:displayText="DERECHO ROMANO" w:value="DERECHO ROMANO"/>
          </w:dropDownList>
        </w:sdtPr>
        <w:sdtEndPr/>
        <w:sdtContent>
          <w:r w:rsidR="00FB5E2A" w:rsidRPr="00F550B1">
            <w:rPr>
              <w:rStyle w:val="Textodelmarcadordeposicin"/>
            </w:rPr>
            <w:t>Elija un elemento.</w:t>
          </w:r>
        </w:sdtContent>
      </w:sdt>
      <w:r w:rsidR="00FB5E2A">
        <w:t xml:space="preserve"> </w:t>
      </w:r>
      <w:proofErr w:type="gramStart"/>
      <w:r w:rsidR="002A255D">
        <w:t>desde</w:t>
      </w:r>
      <w:proofErr w:type="gramEnd"/>
      <w:r w:rsidR="002A255D">
        <w:t xml:space="preserve"> </w:t>
      </w:r>
      <w:r w:rsidR="00667A84">
        <w:t>las</w:t>
      </w:r>
      <w:r w:rsidR="0063222E">
        <w:t xml:space="preserve"> </w:t>
      </w:r>
      <w:sdt>
        <w:sdtPr>
          <w:alias w:val="Hora del examen"/>
          <w:tag w:val="Hora del examen"/>
          <w:id w:val="2609805"/>
          <w:placeholder>
            <w:docPart w:val="82A8E2D0EE5D47F292E4F0FAB07AD519"/>
          </w:placeholder>
          <w:showingPlcHdr/>
          <w:dropDownList>
            <w:listItem w:value="Elija un elemento."/>
            <w:listItem w:displayText="_____________" w:value="_____________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</w:dropDownList>
        </w:sdtPr>
        <w:sdtEndPr/>
        <w:sdtContent>
          <w:r w:rsidR="00DF4F58" w:rsidRPr="00817F5A">
            <w:rPr>
              <w:rStyle w:val="Textodelmarcadordeposicin"/>
            </w:rPr>
            <w:t>Elija un elemento.</w:t>
          </w:r>
        </w:sdtContent>
      </w:sdt>
      <w:r w:rsidR="0063222E">
        <w:t xml:space="preserve"> </w:t>
      </w:r>
      <w:proofErr w:type="gramStart"/>
      <w:r w:rsidR="002A255D">
        <w:t>hasta</w:t>
      </w:r>
      <w:proofErr w:type="gramEnd"/>
      <w:r w:rsidR="002A255D">
        <w:t xml:space="preserve"> las </w:t>
      </w:r>
      <w:sdt>
        <w:sdtPr>
          <w:alias w:val="Hora del examen"/>
          <w:tag w:val="Hora del examen"/>
          <w:id w:val="-1011520647"/>
          <w:placeholder>
            <w:docPart w:val="FDAD91DD2EE5417F8B83AE6B28B0FCD3"/>
          </w:placeholder>
          <w:dropDownList>
            <w:listItem w:value="Elija un elemento."/>
            <w:listItem w:displayText="_____________" w:value="_____________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</w:dropDownList>
        </w:sdtPr>
        <w:sdtEndPr/>
        <w:sdtContent>
          <w:r w:rsidR="00484D00">
            <w:t>_____________</w:t>
          </w:r>
        </w:sdtContent>
      </w:sdt>
      <w:r w:rsidR="002A255D">
        <w:t xml:space="preserve"> </w:t>
      </w:r>
      <w:r w:rsidR="00667A84">
        <w:t xml:space="preserve">horas </w:t>
      </w:r>
      <w:r w:rsidR="0063222E">
        <w:t>d</w:t>
      </w:r>
      <w:r>
        <w:t>el día de la fecha.</w:t>
      </w:r>
      <w:r w:rsidR="00931C01">
        <w:t xml:space="preserve"> </w:t>
      </w:r>
    </w:p>
    <w:p w:rsidR="00931C01" w:rsidRDefault="00931C01" w:rsidP="00C215B2">
      <w:pPr>
        <w:spacing w:line="360" w:lineRule="auto"/>
        <w:ind w:left="567" w:right="-568"/>
        <w:jc w:val="both"/>
      </w:pPr>
    </w:p>
    <w:p w:rsidR="00931C01" w:rsidRDefault="00931C01" w:rsidP="00C215B2">
      <w:pPr>
        <w:spacing w:line="360" w:lineRule="auto"/>
        <w:ind w:left="567" w:right="-568"/>
        <w:jc w:val="both"/>
      </w:pPr>
      <w:r>
        <w:t>Y para que c</w:t>
      </w:r>
      <w:r w:rsidR="001F0881">
        <w:t>onste donde proceda, firmo el presente Certificado a petición del/la interesado/a</w:t>
      </w:r>
      <w:r>
        <w:t xml:space="preserve"> e</w:t>
      </w:r>
      <w:r w:rsidR="001F0881">
        <w:t xml:space="preserve">n Granada, a </w:t>
      </w:r>
      <w:sdt>
        <w:sdtPr>
          <w:alias w:val="Fecha"/>
          <w:tag w:val="Fecha"/>
          <w:id w:val="1806338"/>
          <w:placeholder>
            <w:docPart w:val="742EE827251B412CA09D7D15BBBD4D2A"/>
          </w:placeholder>
          <w:showingPlcHdr/>
          <w:date w:fullDate="2018-07-17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153247" w:rsidRPr="00F550B1">
            <w:rPr>
              <w:rStyle w:val="Textodelmarcadordeposicin"/>
            </w:rPr>
            <w:t>Haga clic aquí para escribir una fecha.</w:t>
          </w:r>
        </w:sdtContent>
      </w:sdt>
      <w:r>
        <w:t>.</w:t>
      </w:r>
    </w:p>
    <w:p w:rsidR="00931C01" w:rsidRDefault="00931C01" w:rsidP="00C215B2">
      <w:pPr>
        <w:spacing w:line="360" w:lineRule="auto"/>
        <w:ind w:left="567" w:right="-568"/>
        <w:jc w:val="both"/>
      </w:pPr>
    </w:p>
    <w:p w:rsidR="00931C01" w:rsidRDefault="00931C01" w:rsidP="00C215B2">
      <w:pPr>
        <w:spacing w:line="360" w:lineRule="auto"/>
        <w:ind w:left="567" w:right="-568"/>
        <w:jc w:val="both"/>
      </w:pPr>
    </w:p>
    <w:p w:rsidR="00931C01" w:rsidRDefault="00931C01" w:rsidP="00C215B2">
      <w:pPr>
        <w:spacing w:line="360" w:lineRule="auto"/>
        <w:ind w:left="567" w:right="-568"/>
        <w:jc w:val="both"/>
      </w:pPr>
    </w:p>
    <w:p w:rsidR="00931C01" w:rsidRDefault="00931C01" w:rsidP="00C215B2">
      <w:pPr>
        <w:spacing w:line="360" w:lineRule="auto"/>
        <w:ind w:left="567" w:right="-568"/>
        <w:jc w:val="both"/>
      </w:pPr>
    </w:p>
    <w:p w:rsidR="00931C01" w:rsidRDefault="00931C01" w:rsidP="00C215B2">
      <w:pPr>
        <w:spacing w:line="360" w:lineRule="auto"/>
        <w:ind w:left="567" w:right="-568"/>
        <w:jc w:val="both"/>
      </w:pPr>
    </w:p>
    <w:p w:rsidR="00931C01" w:rsidRDefault="00931C01" w:rsidP="00C215B2">
      <w:pPr>
        <w:spacing w:line="360" w:lineRule="auto"/>
        <w:ind w:left="567" w:right="-568"/>
        <w:jc w:val="both"/>
      </w:pPr>
    </w:p>
    <w:p w:rsidR="00931C01" w:rsidRDefault="00931C01" w:rsidP="00C215B2">
      <w:pPr>
        <w:spacing w:line="360" w:lineRule="auto"/>
        <w:ind w:left="567" w:right="-568"/>
        <w:jc w:val="both"/>
      </w:pPr>
    </w:p>
    <w:p w:rsidR="002A255D" w:rsidRPr="00931C01" w:rsidRDefault="00931C01" w:rsidP="00370627">
      <w:pPr>
        <w:ind w:left="567" w:right="-568"/>
        <w:jc w:val="center"/>
      </w:pPr>
      <w:r>
        <w:t>Fd</w:t>
      </w:r>
      <w:r w:rsidR="00E420BB">
        <w:t>o</w:t>
      </w:r>
      <w:r w:rsidR="00455F43">
        <w:t>.: ___________________________</w:t>
      </w:r>
    </w:p>
    <w:sectPr w:rsidR="002A255D" w:rsidRPr="00931C01" w:rsidSect="00F825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E7" w:rsidRDefault="006602E7">
      <w:r>
        <w:separator/>
      </w:r>
    </w:p>
  </w:endnote>
  <w:endnote w:type="continuationSeparator" w:id="0">
    <w:p w:rsidR="006602E7" w:rsidRDefault="0066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B2" w:rsidRPr="00C215B2" w:rsidRDefault="00C215B2" w:rsidP="00F6040D">
    <w:pPr>
      <w:pStyle w:val="Piedepgina"/>
      <w:tabs>
        <w:tab w:val="clear" w:pos="8504"/>
        <w:tab w:val="right" w:pos="9214"/>
      </w:tabs>
      <w:ind w:left="-709" w:right="-710"/>
      <w:rPr>
        <w:sz w:val="16"/>
        <w:szCs w:val="16"/>
      </w:rPr>
    </w:pPr>
    <w:r w:rsidRPr="00C215B2">
      <w:rPr>
        <w:sz w:val="16"/>
        <w:szCs w:val="16"/>
      </w:rPr>
      <w:t xml:space="preserve">Fac. </w:t>
    </w:r>
    <w:proofErr w:type="gramStart"/>
    <w:r w:rsidRPr="00C215B2">
      <w:rPr>
        <w:sz w:val="16"/>
        <w:szCs w:val="16"/>
      </w:rPr>
      <w:t>de</w:t>
    </w:r>
    <w:proofErr w:type="gramEnd"/>
    <w:r w:rsidRPr="00C215B2">
      <w:rPr>
        <w:sz w:val="16"/>
        <w:szCs w:val="16"/>
      </w:rPr>
      <w:t xml:space="preserve"> Derecho, Plaza de la Universidad s/n, 18071 Granada |  +34 958 24 34 40 | dmeroma@ugr.es | www.derechomercantilyderechoromano.ugr.es</w:t>
    </w:r>
  </w:p>
  <w:p w:rsidR="00C215B2" w:rsidRPr="00C215B2" w:rsidRDefault="00C215B2" w:rsidP="00C215B2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E7" w:rsidRDefault="006602E7">
      <w:r>
        <w:separator/>
      </w:r>
    </w:p>
  </w:footnote>
  <w:footnote w:type="continuationSeparator" w:id="0">
    <w:p w:rsidR="006602E7" w:rsidRDefault="0066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99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4A1A85" w:rsidTr="00370627">
      <w:trPr>
        <w:trHeight w:val="1271"/>
      </w:trPr>
      <w:tc>
        <w:tcPr>
          <w:tcW w:w="2351" w:type="dxa"/>
        </w:tcPr>
        <w:p w:rsidR="004A1A85" w:rsidRDefault="004A1A85" w:rsidP="00370627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79BF156" wp14:editId="24862AFD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4" name="Imagen 4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1A85" w:rsidRPr="00780A58" w:rsidRDefault="004A1A85" w:rsidP="00A4190D"/>
        <w:p w:rsidR="004A1A85" w:rsidRDefault="004A1A85" w:rsidP="00A4190D"/>
        <w:p w:rsidR="004A1A85" w:rsidRPr="00780A58" w:rsidRDefault="004A1A85" w:rsidP="00A4190D"/>
      </w:tc>
    </w:tr>
  </w:tbl>
  <w:p w:rsidR="004A1A85" w:rsidRDefault="00370627" w:rsidP="00370627">
    <w:pPr>
      <w:ind w:left="567"/>
      <w:rPr>
        <w:rFonts w:ascii="Palatino" w:hAnsi="Palatino"/>
        <w:b/>
        <w:sz w:val="22"/>
        <w:szCs w:val="22"/>
      </w:rPr>
    </w:pPr>
    <w:r>
      <w:rPr>
        <w:rFonts w:ascii="Palatino" w:hAnsi="Palatino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2BEEF8" wp14:editId="127B8FBD">
              <wp:simplePos x="0" y="0"/>
              <wp:positionH relativeFrom="column">
                <wp:posOffset>3146563</wp:posOffset>
              </wp:positionH>
              <wp:positionV relativeFrom="paragraph">
                <wp:posOffset>142875</wp:posOffset>
              </wp:positionV>
              <wp:extent cx="2828925" cy="295275"/>
              <wp:effectExtent l="0" t="0" r="28575" b="285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627" w:rsidRDefault="00370627" w:rsidP="00097815">
                          <w:pPr>
                            <w:jc w:val="center"/>
                          </w:pPr>
                          <w:r>
                            <w:t>ASISTENCIA A EXAMEN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47.75pt;margin-top:11.25pt;width:22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">
              <v:textbox>
                <w:txbxContent>
                  <w:p w:rsidR="00370627" w:rsidRDefault="00370627" w:rsidP="00097815">
                    <w:pPr>
                      <w:jc w:val="center"/>
                    </w:pPr>
                    <w:r>
                      <w:t>ASISTENCIA A EXAMEN</w:t>
                    </w:r>
                  </w:p>
                </w:txbxContent>
              </v:textbox>
            </v:shape>
          </w:pict>
        </mc:Fallback>
      </mc:AlternateContent>
    </w:r>
    <w:r w:rsidR="004A1A85">
      <w:rPr>
        <w:rFonts w:ascii="Palatino" w:hAnsi="Palatino"/>
        <w:b/>
        <w:sz w:val="22"/>
        <w:szCs w:val="22"/>
      </w:rPr>
      <w:t>Departamento de Derecho Mercantil</w:t>
    </w:r>
  </w:p>
  <w:p w:rsidR="004A1A85" w:rsidRPr="001B6DB7" w:rsidRDefault="004A1A85" w:rsidP="00370627">
    <w:pPr>
      <w:ind w:left="567"/>
      <w:rPr>
        <w:rFonts w:ascii="Palatino" w:hAnsi="Palatino"/>
        <w:b/>
        <w:sz w:val="22"/>
        <w:szCs w:val="22"/>
      </w:rPr>
    </w:pPr>
    <w:proofErr w:type="gramStart"/>
    <w:r>
      <w:rPr>
        <w:rFonts w:ascii="Palatino" w:hAnsi="Palatino"/>
        <w:b/>
        <w:sz w:val="22"/>
        <w:szCs w:val="22"/>
      </w:rPr>
      <w:t>y</w:t>
    </w:r>
    <w:proofErr w:type="gramEnd"/>
    <w:r>
      <w:rPr>
        <w:rFonts w:ascii="Palatino" w:hAnsi="Palatino"/>
        <w:b/>
        <w:sz w:val="22"/>
        <w:szCs w:val="22"/>
      </w:rPr>
      <w:t xml:space="preserve"> Derecho Romano</w:t>
    </w:r>
  </w:p>
  <w:p w:rsidR="004A1A85" w:rsidRDefault="004A1A85" w:rsidP="004A1A85">
    <w:pPr>
      <w:rPr>
        <w:rFonts w:ascii="Palatino" w:hAnsi="Palatino"/>
        <w:sz w:val="22"/>
        <w:szCs w:val="22"/>
      </w:rPr>
    </w:pPr>
  </w:p>
  <w:p w:rsidR="004A1A85" w:rsidRDefault="004A1A85" w:rsidP="004A1A85">
    <w:pPr>
      <w:rPr>
        <w:rFonts w:ascii="Palatino" w:hAnsi="Palatino"/>
        <w:sz w:val="22"/>
        <w:szCs w:val="22"/>
      </w:rPr>
    </w:pPr>
  </w:p>
  <w:p w:rsidR="004A1A85" w:rsidRPr="001B6DB7" w:rsidRDefault="004A1A85" w:rsidP="004A1A85">
    <w:pPr>
      <w:rPr>
        <w:rFonts w:ascii="Palatino" w:hAnsi="Palatino"/>
        <w:sz w:val="22"/>
        <w:szCs w:val="22"/>
      </w:rPr>
    </w:pPr>
  </w:p>
  <w:p w:rsidR="00990EB3" w:rsidRPr="004A1A85" w:rsidRDefault="004A1A85" w:rsidP="004A1A8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4611DD" wp14:editId="00281AB7">
              <wp:simplePos x="0" y="0"/>
              <wp:positionH relativeFrom="column">
                <wp:posOffset>2576195</wp:posOffset>
              </wp:positionH>
              <wp:positionV relativeFrom="paragraph">
                <wp:posOffset>4928235</wp:posOffset>
              </wp:positionV>
              <wp:extent cx="2405380" cy="828675"/>
              <wp:effectExtent l="3810" t="0" r="635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A85" w:rsidRPr="001B6DB7" w:rsidRDefault="004A1A85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202.85pt;margin-top:388.05pt;width:189.4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" stroked="f">
              <v:textbox inset="2mm,0,0,0">
                <w:txbxContent>
                  <w:p w:rsidR="004A1A85" w:rsidRPr="001B6DB7" w:rsidRDefault="004A1A85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IriugRdlT4IDzBfvezOkVY48Wg=" w:salt="BoKYt0a3CI1GEA9HnL9d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E"/>
    <w:rsid w:val="00002F1C"/>
    <w:rsid w:val="00051321"/>
    <w:rsid w:val="000A3A7E"/>
    <w:rsid w:val="000B0998"/>
    <w:rsid w:val="000B0D35"/>
    <w:rsid w:val="000C174B"/>
    <w:rsid w:val="000E79BD"/>
    <w:rsid w:val="0012287C"/>
    <w:rsid w:val="001331C3"/>
    <w:rsid w:val="001341C7"/>
    <w:rsid w:val="00153247"/>
    <w:rsid w:val="001B5EB7"/>
    <w:rsid w:val="001C2473"/>
    <w:rsid w:val="001F0881"/>
    <w:rsid w:val="00237BF8"/>
    <w:rsid w:val="00244FC0"/>
    <w:rsid w:val="00252628"/>
    <w:rsid w:val="002A255D"/>
    <w:rsid w:val="002A3141"/>
    <w:rsid w:val="00341F34"/>
    <w:rsid w:val="00370627"/>
    <w:rsid w:val="00385670"/>
    <w:rsid w:val="00397F17"/>
    <w:rsid w:val="003B7618"/>
    <w:rsid w:val="00455F43"/>
    <w:rsid w:val="00484D00"/>
    <w:rsid w:val="004A1A85"/>
    <w:rsid w:val="004E5EFC"/>
    <w:rsid w:val="00580251"/>
    <w:rsid w:val="005A1566"/>
    <w:rsid w:val="00610F85"/>
    <w:rsid w:val="0063222E"/>
    <w:rsid w:val="006602E7"/>
    <w:rsid w:val="00667A84"/>
    <w:rsid w:val="006F5237"/>
    <w:rsid w:val="007169CF"/>
    <w:rsid w:val="00763DA8"/>
    <w:rsid w:val="007D7B42"/>
    <w:rsid w:val="008959BC"/>
    <w:rsid w:val="008D3DA7"/>
    <w:rsid w:val="00931C01"/>
    <w:rsid w:val="00990EB3"/>
    <w:rsid w:val="009D41E7"/>
    <w:rsid w:val="00A01AB6"/>
    <w:rsid w:val="00A644B8"/>
    <w:rsid w:val="00AF02CD"/>
    <w:rsid w:val="00AF6622"/>
    <w:rsid w:val="00B04131"/>
    <w:rsid w:val="00B33B0D"/>
    <w:rsid w:val="00B73232"/>
    <w:rsid w:val="00B86C60"/>
    <w:rsid w:val="00C215B2"/>
    <w:rsid w:val="00C47CE1"/>
    <w:rsid w:val="00C77DB4"/>
    <w:rsid w:val="00C941AF"/>
    <w:rsid w:val="00CD056F"/>
    <w:rsid w:val="00CE46C0"/>
    <w:rsid w:val="00DC479C"/>
    <w:rsid w:val="00DF4F58"/>
    <w:rsid w:val="00E05C3D"/>
    <w:rsid w:val="00E113F8"/>
    <w:rsid w:val="00E21172"/>
    <w:rsid w:val="00E420BB"/>
    <w:rsid w:val="00EF0190"/>
    <w:rsid w:val="00F6040D"/>
    <w:rsid w:val="00F61CA0"/>
    <w:rsid w:val="00F82504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50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1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802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B0D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0D35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1331C3"/>
    <w:rPr>
      <w:color w:val="808080"/>
    </w:rPr>
  </w:style>
  <w:style w:type="paragraph" w:styleId="Revisin">
    <w:name w:val="Revision"/>
    <w:hidden/>
    <w:uiPriority w:val="99"/>
    <w:semiHidden/>
    <w:rsid w:val="002A25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50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1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802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B0D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0D35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1331C3"/>
    <w:rPr>
      <w:color w:val="808080"/>
    </w:rPr>
  </w:style>
  <w:style w:type="paragraph" w:styleId="Revisin">
    <w:name w:val="Revision"/>
    <w:hidden/>
    <w:uiPriority w:val="99"/>
    <w:semiHidden/>
    <w:rsid w:val="002A2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ecretar&#237;a%20Departameto\Certificado%20asistencia%20a%20exam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3B5115E1CA49188DDB7CFA1F48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EF5D-32C3-42BE-81C7-250743ADA812}"/>
      </w:docPartPr>
      <w:docPartBody>
        <w:p w:rsidR="00A36FF3" w:rsidRDefault="00623465" w:rsidP="00623465">
          <w:pPr>
            <w:pStyle w:val="2C3B5115E1CA49188DDB7CFA1F48684B10"/>
          </w:pPr>
          <w:r w:rsidRPr="00F550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CE61C9830944EC91CA623970DC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1B20-D028-4ACA-BAFE-DE48F3A259D2}"/>
      </w:docPartPr>
      <w:docPartBody>
        <w:p w:rsidR="00A36FF3" w:rsidRDefault="00623465" w:rsidP="00623465">
          <w:pPr>
            <w:pStyle w:val="EACE61C9830944EC91CA623970DC123E10"/>
          </w:pPr>
          <w:r w:rsidRPr="00F550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FFE12FF4E8419680BE40C907DE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6685-EBE9-468C-AA46-2348F7E84C99}"/>
      </w:docPartPr>
      <w:docPartBody>
        <w:p w:rsidR="00A36FF3" w:rsidRDefault="00623465" w:rsidP="00623465">
          <w:pPr>
            <w:pStyle w:val="2FFFE12FF4E8419680BE40C907DEB98C10"/>
          </w:pPr>
          <w:r w:rsidRPr="00F550B1">
            <w:rPr>
              <w:rStyle w:val="Textodelmarcadordeposicin"/>
            </w:rPr>
            <w:t>Elija un elemento.</w:t>
          </w:r>
        </w:p>
      </w:docPartBody>
    </w:docPart>
    <w:docPart>
      <w:docPartPr>
        <w:name w:val="742EE827251B412CA09D7D15BBBD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7438-DB2D-4F90-A846-798C64C23097}"/>
      </w:docPartPr>
      <w:docPartBody>
        <w:p w:rsidR="00A36FF3" w:rsidRDefault="00623465" w:rsidP="00623465">
          <w:pPr>
            <w:pStyle w:val="742EE827251B412CA09D7D15BBBD4D2A10"/>
          </w:pPr>
          <w:r w:rsidRPr="00F550B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2A8E2D0EE5D47F292E4F0FAB07A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1187-0002-4D0D-8E69-30C6B75EE9CA}"/>
      </w:docPartPr>
      <w:docPartBody>
        <w:p w:rsidR="001F7CA2" w:rsidRDefault="00623465" w:rsidP="00623465">
          <w:pPr>
            <w:pStyle w:val="82A8E2D0EE5D47F292E4F0FAB07AD5199"/>
          </w:pPr>
          <w:r w:rsidRPr="00817F5A">
            <w:rPr>
              <w:rStyle w:val="Textodelmarcadordeposicin"/>
            </w:rPr>
            <w:t>Elija un elemento.</w:t>
          </w:r>
        </w:p>
      </w:docPartBody>
    </w:docPart>
    <w:docPart>
      <w:docPartPr>
        <w:name w:val="FDAD91DD2EE5417F8B83AE6B28B0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A9A7-A1EF-43F6-B89E-F350B769124C}"/>
      </w:docPartPr>
      <w:docPartBody>
        <w:p w:rsidR="00FB524D" w:rsidRDefault="00E1467A" w:rsidP="00E1467A">
          <w:pPr>
            <w:pStyle w:val="FDAD91DD2EE5417F8B83AE6B28B0FCD3"/>
          </w:pPr>
          <w:r w:rsidRPr="00817F5A">
            <w:rPr>
              <w:rStyle w:val="Textodelmarcadordeposicin"/>
            </w:rPr>
            <w:t>Elija un elemento.</w:t>
          </w:r>
        </w:p>
      </w:docPartBody>
    </w:docPart>
    <w:docPart>
      <w:docPartPr>
        <w:name w:val="822D9EC12D3C4BBB9BEC1139EC99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7C4D-B5DB-4E5D-9023-A9E3557BE6DD}"/>
      </w:docPartPr>
      <w:docPartBody>
        <w:p w:rsidR="006F1AB3" w:rsidRDefault="00623465" w:rsidP="00623465">
          <w:pPr>
            <w:pStyle w:val="822D9EC12D3C4BBB9BEC1139EC9987762"/>
          </w:pPr>
          <w:r w:rsidRPr="00F550B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0862"/>
    <w:rsid w:val="00030862"/>
    <w:rsid w:val="0019027F"/>
    <w:rsid w:val="001F7CA2"/>
    <w:rsid w:val="00200502"/>
    <w:rsid w:val="003C0D96"/>
    <w:rsid w:val="00451948"/>
    <w:rsid w:val="004A2F98"/>
    <w:rsid w:val="00623465"/>
    <w:rsid w:val="006F1AB3"/>
    <w:rsid w:val="009E0E8E"/>
    <w:rsid w:val="00A36FF3"/>
    <w:rsid w:val="00A50009"/>
    <w:rsid w:val="00B47BB1"/>
    <w:rsid w:val="00C25363"/>
    <w:rsid w:val="00D70AF1"/>
    <w:rsid w:val="00DD3ED2"/>
    <w:rsid w:val="00E1467A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3465"/>
    <w:rPr>
      <w:color w:val="808080"/>
    </w:rPr>
  </w:style>
  <w:style w:type="paragraph" w:customStyle="1" w:styleId="8738B6A6D6EB4BAB8C80E8410AEE9014">
    <w:name w:val="8738B6A6D6EB4BAB8C80E8410AEE9014"/>
    <w:rsid w:val="00A36FF3"/>
  </w:style>
  <w:style w:type="paragraph" w:customStyle="1" w:styleId="2C3B5115E1CA49188DDB7CFA1F48684B">
    <w:name w:val="2C3B5115E1CA49188DDB7CFA1F48684B"/>
    <w:rsid w:val="00A36FF3"/>
  </w:style>
  <w:style w:type="paragraph" w:customStyle="1" w:styleId="EACE61C9830944EC91CA623970DC123E">
    <w:name w:val="EACE61C9830944EC91CA623970DC123E"/>
    <w:rsid w:val="00A36FF3"/>
  </w:style>
  <w:style w:type="paragraph" w:customStyle="1" w:styleId="2FFFE12FF4E8419680BE40C907DEB98C">
    <w:name w:val="2FFFE12FF4E8419680BE40C907DEB98C"/>
    <w:rsid w:val="00A36FF3"/>
  </w:style>
  <w:style w:type="paragraph" w:customStyle="1" w:styleId="742EE827251B412CA09D7D15BBBD4D2A">
    <w:name w:val="742EE827251B412CA09D7D15BBBD4D2A"/>
    <w:rsid w:val="00A36FF3"/>
  </w:style>
  <w:style w:type="paragraph" w:customStyle="1" w:styleId="4504AAFED6434014B77C8984EDF16226">
    <w:name w:val="4504AAFED6434014B77C8984EDF16226"/>
    <w:rsid w:val="00A36FF3"/>
  </w:style>
  <w:style w:type="paragraph" w:customStyle="1" w:styleId="8738B6A6D6EB4BAB8C80E8410AEE90141">
    <w:name w:val="8738B6A6D6EB4BAB8C80E8410AEE90141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5115E1CA49188DDB7CFA1F48684B1">
    <w:name w:val="2C3B5115E1CA49188DDB7CFA1F48684B1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E61C9830944EC91CA623970DC123E1">
    <w:name w:val="EACE61C9830944EC91CA623970DC123E1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E12FF4E8419680BE40C907DEB98C1">
    <w:name w:val="2FFFE12FF4E8419680BE40C907DEB98C1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E2D0EE5D47F292E4F0FAB07AD519">
    <w:name w:val="82A8E2D0EE5D47F292E4F0FAB07AD519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EE827251B412CA09D7D15BBBD4D2A1">
    <w:name w:val="742EE827251B412CA09D7D15BBBD4D2A1"/>
    <w:rsid w:val="00A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93CC42C5E4B139BB5AD0454EFB0AF">
    <w:name w:val="36B93CC42C5E4B139BB5AD0454EFB0AF"/>
    <w:rsid w:val="00E1467A"/>
  </w:style>
  <w:style w:type="paragraph" w:customStyle="1" w:styleId="FDAD91DD2EE5417F8B83AE6B28B0FCD3">
    <w:name w:val="FDAD91DD2EE5417F8B83AE6B28B0FCD3"/>
    <w:rsid w:val="00E1467A"/>
  </w:style>
  <w:style w:type="paragraph" w:customStyle="1" w:styleId="8738B6A6D6EB4BAB8C80E8410AEE90142">
    <w:name w:val="8738B6A6D6EB4BAB8C80E8410AEE90142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5115E1CA49188DDB7CFA1F48684B2">
    <w:name w:val="2C3B5115E1CA49188DDB7CFA1F48684B2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E61C9830944EC91CA623970DC123E2">
    <w:name w:val="EACE61C9830944EC91CA623970DC123E2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E12FF4E8419680BE40C907DEB98C2">
    <w:name w:val="2FFFE12FF4E8419680BE40C907DEB98C2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E2D0EE5D47F292E4F0FAB07AD5191">
    <w:name w:val="82A8E2D0EE5D47F292E4F0FAB07AD5191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EE827251B412CA09D7D15BBBD4D2A2">
    <w:name w:val="742EE827251B412CA09D7D15BBBD4D2A2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8B6A6D6EB4BAB8C80E8410AEE90143">
    <w:name w:val="8738B6A6D6EB4BAB8C80E8410AEE90143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5115E1CA49188DDB7CFA1F48684B3">
    <w:name w:val="2C3B5115E1CA49188DDB7CFA1F48684B3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E61C9830944EC91CA623970DC123E3">
    <w:name w:val="EACE61C9830944EC91CA623970DC123E3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E12FF4E8419680BE40C907DEB98C3">
    <w:name w:val="2FFFE12FF4E8419680BE40C907DEB98C3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E2D0EE5D47F292E4F0FAB07AD5192">
    <w:name w:val="82A8E2D0EE5D47F292E4F0FAB07AD5192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EE827251B412CA09D7D15BBBD4D2A3">
    <w:name w:val="742EE827251B412CA09D7D15BBBD4D2A3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8B6A6D6EB4BAB8C80E8410AEE90144">
    <w:name w:val="8738B6A6D6EB4BAB8C80E8410AEE90144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5115E1CA49188DDB7CFA1F48684B4">
    <w:name w:val="2C3B5115E1CA49188DDB7CFA1F48684B4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E61C9830944EC91CA623970DC123E4">
    <w:name w:val="EACE61C9830944EC91CA623970DC123E4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E12FF4E8419680BE40C907DEB98C4">
    <w:name w:val="2FFFE12FF4E8419680BE40C907DEB98C4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E2D0EE5D47F292E4F0FAB07AD5193">
    <w:name w:val="82A8E2D0EE5D47F292E4F0FAB07AD5193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EE827251B412CA09D7D15BBBD4D2A4">
    <w:name w:val="742EE827251B412CA09D7D15BBBD4D2A4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8B6A6D6EB4BAB8C80E8410AEE90145">
    <w:name w:val="8738B6A6D6EB4BAB8C80E8410AEE90145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5115E1CA49188DDB7CFA1F48684B5">
    <w:name w:val="2C3B5115E1CA49188DDB7CFA1F48684B5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E61C9830944EC91CA623970DC123E5">
    <w:name w:val="EACE61C9830944EC91CA623970DC123E5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E12FF4E8419680BE40C907DEB98C5">
    <w:name w:val="2FFFE12FF4E8419680BE40C907DEB98C5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E2D0EE5D47F292E4F0FAB07AD5194">
    <w:name w:val="82A8E2D0EE5D47F292E4F0FAB07AD5194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EE827251B412CA09D7D15BBBD4D2A5">
    <w:name w:val="742EE827251B412CA09D7D15BBBD4D2A5"/>
    <w:rsid w:val="002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D9EC12D3C4BBB9BEC1139EC998776">
    <w:name w:val="822D9EC12D3C4BBB9BEC1139EC998776"/>
    <w:rsid w:val="00623465"/>
  </w:style>
  <w:style w:type="paragraph" w:customStyle="1" w:styleId="822D9EC12D3C4BBB9BEC1139EC9987761">
    <w:name w:val="822D9EC12D3C4BBB9BEC1139EC9987761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5115E1CA49188DDB7CFA1F48684B6">
    <w:name w:val="2C3B5115E1CA49188DDB7CFA1F48684B6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E61C9830944EC91CA623970DC123E6">
    <w:name w:val="EACE61C9830944EC91CA623970DC123E6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E12FF4E8419680BE40C907DEB98C6">
    <w:name w:val="2FFFE12FF4E8419680BE40C907DEB98C6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E2D0EE5D47F292E4F0FAB07AD5195">
    <w:name w:val="82A8E2D0EE5D47F292E4F0FAB07AD5195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EE827251B412CA09D7D15BBBD4D2A6">
    <w:name w:val="742EE827251B412CA09D7D15BBBD4D2A6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D9EC12D3C4BBB9BEC1139EC9987762">
    <w:name w:val="822D9EC12D3C4BBB9BEC1139EC9987762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5115E1CA49188DDB7CFA1F48684B7">
    <w:name w:val="2C3B5115E1CA49188DDB7CFA1F48684B7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E61C9830944EC91CA623970DC123E7">
    <w:name w:val="EACE61C9830944EC91CA623970DC123E7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E12FF4E8419680BE40C907DEB98C7">
    <w:name w:val="2FFFE12FF4E8419680BE40C907DEB98C7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E2D0EE5D47F292E4F0FAB07AD5196">
    <w:name w:val="82A8E2D0EE5D47F292E4F0FAB07AD5196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EE827251B412CA09D7D15BBBD4D2A7">
    <w:name w:val="742EE827251B412CA09D7D15BBBD4D2A7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5115E1CA49188DDB7CFA1F48684B8">
    <w:name w:val="2C3B5115E1CA49188DDB7CFA1F48684B8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E61C9830944EC91CA623970DC123E8">
    <w:name w:val="EACE61C9830944EC91CA623970DC123E8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E12FF4E8419680BE40C907DEB98C8">
    <w:name w:val="2FFFE12FF4E8419680BE40C907DEB98C8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E2D0EE5D47F292E4F0FAB07AD5197">
    <w:name w:val="82A8E2D0EE5D47F292E4F0FAB07AD5197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EE827251B412CA09D7D15BBBD4D2A8">
    <w:name w:val="742EE827251B412CA09D7D15BBBD4D2A8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5115E1CA49188DDB7CFA1F48684B9">
    <w:name w:val="2C3B5115E1CA49188DDB7CFA1F48684B9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E61C9830944EC91CA623970DC123E9">
    <w:name w:val="EACE61C9830944EC91CA623970DC123E9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E12FF4E8419680BE40C907DEB98C9">
    <w:name w:val="2FFFE12FF4E8419680BE40C907DEB98C9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E2D0EE5D47F292E4F0FAB07AD5198">
    <w:name w:val="82A8E2D0EE5D47F292E4F0FAB07AD5198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EE827251B412CA09D7D15BBBD4D2A9">
    <w:name w:val="742EE827251B412CA09D7D15BBBD4D2A9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5115E1CA49188DDB7CFA1F48684B10">
    <w:name w:val="2C3B5115E1CA49188DDB7CFA1F48684B10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E61C9830944EC91CA623970DC123E10">
    <w:name w:val="EACE61C9830944EC91CA623970DC123E10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E12FF4E8419680BE40C907DEB98C10">
    <w:name w:val="2FFFE12FF4E8419680BE40C907DEB98C10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E2D0EE5D47F292E4F0FAB07AD5199">
    <w:name w:val="82A8E2D0EE5D47F292E4F0FAB07AD5199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EE827251B412CA09D7D15BBBD4D2A10">
    <w:name w:val="742EE827251B412CA09D7D15BBBD4D2A10"/>
    <w:rsid w:val="006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F163-79DC-4E99-9220-E785ABE8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Certificado asistencia a examen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Horarios de clases y tutorías</vt:lpstr>
    </vt:vector>
  </TitlesOfParts>
  <Company>dcho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Horarios de clases y tutorías</dc:title>
  <dc:creator>USER</dc:creator>
  <cp:lastModifiedBy>USUARIO</cp:lastModifiedBy>
  <cp:revision>2</cp:revision>
  <cp:lastPrinted>2016-01-20T15:57:00Z</cp:lastPrinted>
  <dcterms:created xsi:type="dcterms:W3CDTF">2018-07-17T07:55:00Z</dcterms:created>
  <dcterms:modified xsi:type="dcterms:W3CDTF">2018-07-17T07:55:00Z</dcterms:modified>
</cp:coreProperties>
</file>