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1" w:rsidRDefault="00931C01">
      <w:pPr>
        <w:rPr>
          <w:sz w:val="32"/>
          <w:szCs w:val="32"/>
        </w:rPr>
      </w:pPr>
    </w:p>
    <w:p w:rsidR="0012287C" w:rsidRDefault="0012287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31C01" w:rsidRPr="0012287C" w:rsidRDefault="00931C01">
      <w:pPr>
        <w:rPr>
          <w:rFonts w:ascii="Garamond" w:hAnsi="Garamond"/>
          <w:sz w:val="22"/>
          <w:szCs w:val="22"/>
        </w:rPr>
      </w:pPr>
    </w:p>
    <w:p w:rsidR="0012287C" w:rsidRDefault="0012287C" w:rsidP="00385670">
      <w:pPr>
        <w:tabs>
          <w:tab w:val="left" w:pos="1040"/>
        </w:tabs>
        <w:rPr>
          <w:sz w:val="32"/>
          <w:szCs w:val="32"/>
        </w:rPr>
      </w:pPr>
    </w:p>
    <w:p w:rsidR="0012287C" w:rsidRDefault="0012287C">
      <w:pPr>
        <w:rPr>
          <w:sz w:val="32"/>
          <w:szCs w:val="32"/>
        </w:rPr>
      </w:pPr>
    </w:p>
    <w:p w:rsidR="00E420BB" w:rsidRDefault="00E420BB">
      <w:pPr>
        <w:rPr>
          <w:sz w:val="32"/>
          <w:szCs w:val="32"/>
        </w:rPr>
      </w:pPr>
    </w:p>
    <w:p w:rsidR="006F5237" w:rsidRDefault="006F5237">
      <w:pPr>
        <w:rPr>
          <w:sz w:val="32"/>
          <w:szCs w:val="32"/>
        </w:rPr>
      </w:pPr>
    </w:p>
    <w:p w:rsidR="00E420BB" w:rsidRDefault="00E420BB">
      <w:pPr>
        <w:rPr>
          <w:sz w:val="32"/>
          <w:szCs w:val="32"/>
        </w:rPr>
      </w:pPr>
    </w:p>
    <w:p w:rsidR="00385670" w:rsidRDefault="00385670">
      <w:pPr>
        <w:rPr>
          <w:sz w:val="32"/>
          <w:szCs w:val="32"/>
        </w:rPr>
      </w:pPr>
    </w:p>
    <w:p w:rsidR="00931C01" w:rsidRDefault="00931C01">
      <w:pPr>
        <w:rPr>
          <w:sz w:val="32"/>
          <w:szCs w:val="32"/>
        </w:rPr>
      </w:pPr>
    </w:p>
    <w:p w:rsidR="00931C01" w:rsidRPr="00931C01" w:rsidRDefault="00B33B0D" w:rsidP="00931C01">
      <w:pPr>
        <w:jc w:val="both"/>
      </w:pPr>
      <w:sdt>
        <w:sdtPr>
          <w:alias w:val="Nombre del Profesor/a"/>
          <w:tag w:val="Nombre"/>
          <w:id w:val="1806320"/>
          <w:placeholder>
            <w:docPart w:val="8738B6A6D6EB4BAB8C80E8410AEE9014"/>
          </w:placeholder>
          <w:showingPlcHdr/>
          <w:dropDownList>
            <w:listItem w:value="Elija un elemento."/>
            <w:listItem w:displayText="____________________________________________________________________" w:value="____________________________________________________________________"/>
            <w:listItem w:displayText="D. José Luis Pérez-Serrabona González, Catedrático de Derecho Mercantil de la Universidad de Granada, " w:value="D. José Luis Pérez-Serrabona González, Catedrático de Derecho Mercantil de la Universidad de Granada, "/>
            <w:listItem w:displayText="D. Juan Antonio Roca Fernández-Castanys, Profesor Titular de Derecho Mercantil de la Universidad de Granada, " w:value="D. Juan Antonio Roca Fernández-Castanys, Profesor Titular de Derecho Mercantil de la Universidad de Granada, "/>
            <w:listItem w:displayText="D. Javier Camacho de los Ríos, Profesor Titular de Derecho Mercantil de la Universidad de Granada, " w:value="D. Javier Camacho de los Ríos, Profesor Titular de Derecho Mercantil de la Universidad de Granada, "/>
            <w:listItem w:displayText="D. F. Javier Valenzuela Garach, Profesor Titular de Derecho Mercantil de la Universidad de Granada, " w:value="D. F. Javier Valenzuela Garach, Profesor Titular de Derecho Mercantil de la Universidad de Granada, "/>
            <w:listItem w:displayText="D. Eduardo Gálvez Domínguez, Profesor Titular de Derecho Mercantil de la Universidad de Granada, " w:value="D. Eduardo Gálvez Domínguez, Profesor Titular de Derecho Mercantil de la Universidad de Granada, "/>
            <w:listItem w:displayText="D. F. Javier Maldonado Molina, Profesor Titular de Derecho Mercantil de la Universidad de Granada, " w:value="D. F. Javier Maldonado Molina, Profesor Titular de Derecho Mercantil de la Universidad de Granada, "/>
            <w:listItem w:displayText="D. Manuel Castilla Cubillas, Profesor Titular de Derecho Mercantil de la Universidad de Granada" w:value="D. Manuel Castilla Cubillas, Profesor Titular de Derecho Mercantil de la Universidad de Granada"/>
            <w:listItem w:displayText="D. Rafael Pablo Rojo Álvarez de Manzaneda, Profesor Titular de Derecho Mercantil de la Universidad de Granada, " w:value="D. Rafael Pablo Rojo Álvarez de Manzaneda, Profesor Titular de Derecho Mercantil de la Universidad de Granada, "/>
            <w:listItem w:displayText="D. Fernando Giménez López de la Cámara, Profesor Titular (E.U.) de Derecho Mercantil de la Universidad de Granada, " w:value="D. Fernando Giménez López de la Cámara, Profesor Titular (E.U.) de Derecho Mercantil de la Universidad de Granada, "/>
            <w:listItem w:displayText="D.ª Gloria Ortega Reinoso, Profesora Contratada Doctora de Derecho Mercantil de la Universidad de Granada, " w:value="D.ª Gloria Ortega Reinoso, Profesora Contratada Doctora de Derecho Mercantil de la Universidad de Granada, "/>
            <w:listItem w:displayText="D.ª Carmen L. Rojo Álvarez de Manzaneda, Profesora Contratada Doctora de Derecho Mercantil de la Universidad de Granada, " w:value="D.ª Carmen L. Rojo Álvarez de Manzaneda, Profesora Contratada Doctora de Derecho Mercantil de la Universidad de Granada, "/>
            <w:listItem w:displayText="D.ª Selina Serrano Escribano, Profesora Contratada Doctora de Derecho Mercantil de la Universidad de Granada, " w:value="D.ª Selina Serrano Escribano, Profesora Contratada Doctora de Derecho Mercantil de la Universidad de Granada, "/>
            <w:listItem w:displayText="D. Segismundo Torrecillas López, Profesor de Derecho Mercantil de la Universidad de Granada, " w:value="D. Segismundo Torrecillas López, Profesor de Derecho Mercantil de la Universidad de Granada, "/>
            <w:listItem w:displayText="D. Juan Esteban Gómez Beteta, Profesor de Derecho Mercantil de la Universidad de Granada, " w:value="D. Juan Esteban Gómez Beteta, Profesor de Derecho Mercantil de la Universidad de Granada, "/>
            <w:listItem w:displayText="D. Diego Cejudo García, Profesor de Derecho Mercantil de la Universidad de Granada, " w:value="D. Diego Cejudo García, Profesor de Derecho Mercantil de la Universidad de Granada, "/>
            <w:listItem w:displayText="D. Luis Miguel Fernández Fernández, Profesor de Derecho Mercantil de la Universidad de Granada," w:value="D. Luis Miguel Fernández Fernández, Profesor de Derecho Mercantil de la Universidad de Granada,"/>
            <w:listItem w:displayText="D. Julio R. Mendoza Terón, Profesor de Derecho Mercantil de la Universidad de Granada, " w:value="D. Julio R. Mendoza Terón, Profesor de Derecho Mercantil de la Universidad de Granada, "/>
            <w:listItem w:displayText="D. F. Javier Pérez-Serrabona González, Profesor de Derecho Mercantil de la Universidad de Granada, " w:value="D. F. Javier Pérez-Serrabona González, Profesor de Derecho Mercantil de la Universidad de Granada, "/>
            <w:listItem w:displayText="D.ª María Eva Fernández Baquero, Profesora Titular de Derecho Romano de la Universidad de Granada, " w:value="D.ª María Eva Fernández Baquero, Profesora Titular de Derecho Romano de la Universidad de Granada, "/>
            <w:listItem w:displayText="D. Manuel Camacho de los Ríos, Profesor Titular de Derecho Romano de la Universidad de Granada, " w:value="D. Manuel Camacho de los Ríos, Profesor Titular de Derecho Romano de la Universidad de Granada, "/>
            <w:listItem w:displayText="D.ª María Rosa López-Barajas Mira, Profesora Titular de Derecho Romano de la Universidad de Granada, " w:value="D.ª María Rosa López-Barajas Mira, Profesora Titular de Derecho Romano de la Universidad de Granada, "/>
            <w:listItem w:displayText="D. Javier Belda Mercado, Profesor Titular de Derecho Romano de la Universidad de Granada, " w:value="D. Javier Belda Mercado, Profesor Titular de Derecho Romano de la Universidad de Granada, "/>
            <w:listItem w:displayText="D. Luis Mariano Robles Velasco, Profesor Contratado Doctor de Derecho Romano de la Universidad de Granada, " w:value="D. Luis Mariano Robles Velasco, Profesor Contratado Doctor de Derecho Romano de la Universidad de Granada, "/>
            <w:listItem w:displayText="D. Manuel Ocaña Gámez, Profesor Asociado de Derecho Romano de la Universidad de Granada, " w:value="D. Manuel Ocaña Gámez, Profesor Asociado de Derecho Romano de la Universidad de Granada, "/>
            <w:listItem w:displayText="D.ª Cristina Palma López, Profesora Asociada de Derecho Romano de la Universidad de Granada, " w:value="D.ª Cristina Palma López, Profesora Asociada de Derecho Romano de la Universidad de Granada, "/>
          </w:dropDownList>
        </w:sdtPr>
        <w:sdtEndPr/>
        <w:sdtContent>
          <w:r w:rsidR="00FB5E2A" w:rsidRPr="00F550B1">
            <w:rPr>
              <w:rStyle w:val="Textodelmarcadordeposicin"/>
            </w:rPr>
            <w:t>Elija un elemento.</w:t>
          </w:r>
        </w:sdtContent>
      </w:sdt>
      <w:proofErr w:type="gramStart"/>
      <w:r w:rsidR="001F0881">
        <w:t>y</w:t>
      </w:r>
      <w:proofErr w:type="gramEnd"/>
      <w:r w:rsidR="001F0881">
        <w:t xml:space="preserve"> responsable de la vigilancia del examen de la Asignatura abajo reseñada, </w:t>
      </w:r>
    </w:p>
    <w:p w:rsidR="00931C01" w:rsidRPr="00931C01" w:rsidRDefault="00931C01" w:rsidP="00931C01">
      <w:pPr>
        <w:jc w:val="both"/>
      </w:pPr>
    </w:p>
    <w:p w:rsidR="00931C01" w:rsidRPr="00931C01" w:rsidRDefault="00931C01" w:rsidP="00931C01">
      <w:pPr>
        <w:jc w:val="both"/>
      </w:pPr>
    </w:p>
    <w:p w:rsidR="00931C01" w:rsidRPr="00DF4F58" w:rsidRDefault="001F0881" w:rsidP="00931C01">
      <w:pPr>
        <w:jc w:val="both"/>
        <w:rPr>
          <w:b/>
        </w:rPr>
      </w:pPr>
      <w:r w:rsidRPr="00DF4F58">
        <w:rPr>
          <w:b/>
        </w:rPr>
        <w:t>CERTIFICA:</w:t>
      </w:r>
    </w:p>
    <w:p w:rsidR="00931C01" w:rsidRDefault="00931C01" w:rsidP="00931C01">
      <w:pPr>
        <w:jc w:val="both"/>
        <w:rPr>
          <w:b/>
        </w:rPr>
      </w:pPr>
    </w:p>
    <w:p w:rsidR="00931C01" w:rsidRDefault="001F0881" w:rsidP="00931C01">
      <w:pPr>
        <w:jc w:val="both"/>
      </w:pPr>
      <w:r>
        <w:t xml:space="preserve">Que el/la estudiante </w:t>
      </w:r>
      <w:sdt>
        <w:sdtPr>
          <w:alias w:val="Nombre del/la estudiante"/>
          <w:tag w:val="Nombre"/>
          <w:id w:val="1806331"/>
          <w:placeholder>
            <w:docPart w:val="2C3B5115E1CA49188DDB7CFA1F48684B"/>
          </w:placeholder>
          <w:showingPlcHdr/>
        </w:sdtPr>
        <w:sdtEndPr/>
        <w:sdtContent>
          <w:r w:rsidR="008D3DA7" w:rsidRPr="00F550B1">
            <w:rPr>
              <w:rStyle w:val="Textodelmarcadordeposicin"/>
            </w:rPr>
            <w:t>Haga clic aquí para escribir texto.</w:t>
          </w:r>
        </w:sdtContent>
      </w:sdt>
      <w:r w:rsidR="00931C01">
        <w:t xml:space="preserve">, con </w:t>
      </w:r>
      <w:r>
        <w:t>D</w:t>
      </w:r>
      <w:r w:rsidR="00237BF8">
        <w:t>.</w:t>
      </w:r>
      <w:r>
        <w:t>N</w:t>
      </w:r>
      <w:r w:rsidR="00237BF8">
        <w:t>.</w:t>
      </w:r>
      <w:r>
        <w:t>I</w:t>
      </w:r>
      <w:proofErr w:type="gramStart"/>
      <w:r w:rsidR="00237BF8">
        <w:t>.</w:t>
      </w:r>
      <w:r>
        <w:t>/</w:t>
      </w:r>
      <w:proofErr w:type="gramEnd"/>
      <w:r w:rsidR="00237BF8">
        <w:t xml:space="preserve"> </w:t>
      </w:r>
      <w:r>
        <w:t>Tarjeta de Residencia/</w:t>
      </w:r>
      <w:r w:rsidR="00237BF8">
        <w:t xml:space="preserve"> </w:t>
      </w:r>
      <w:r>
        <w:t xml:space="preserve">Pasaporte número </w:t>
      </w:r>
      <w:sdt>
        <w:sdtPr>
          <w:alias w:val="Número del Documento"/>
          <w:tag w:val="Número"/>
          <w:id w:val="1806333"/>
          <w:placeholder>
            <w:docPart w:val="EACE61C9830944EC91CA623970DC123E"/>
          </w:placeholder>
          <w:showingPlcHdr/>
        </w:sdtPr>
        <w:sdtEndPr/>
        <w:sdtContent>
          <w:r w:rsidRPr="00F550B1">
            <w:rPr>
              <w:rStyle w:val="Textodelmarcadordeposicin"/>
            </w:rPr>
            <w:t>Haga clic aquí para escribir texto.</w:t>
          </w:r>
        </w:sdtContent>
      </w:sdt>
      <w:r>
        <w:t>, ha asistido al exame</w:t>
      </w:r>
      <w:r w:rsidR="000A3A7E">
        <w:t xml:space="preserve">n de la Asignatura </w:t>
      </w:r>
      <w:sdt>
        <w:sdtPr>
          <w:alias w:val="Asignatura"/>
          <w:tag w:val="Asignatura"/>
          <w:id w:val="1806342"/>
          <w:placeholder>
            <w:docPart w:val="2FFFE12FF4E8419680BE40C907DEB98C"/>
          </w:placeholder>
          <w:showingPlcHdr/>
          <w:dropDownList>
            <w:listItem w:value="Elija un elemento."/>
            <w:listItem w:displayText="______________________________________________________________________________________" w:value="______________________________________________________________________________________"/>
            <w:listItem w:displayText="AMPLIACIÓN DE DERECHO PÚBLICO Y DERECHO PRIVADO" w:value="AMPLIACIÓN DE DERECHO PÚBLICO Y DERECHO PRIVADO"/>
            <w:listItem w:displayText="CONTRATACIÓN INTERNACIONAL" w:value="CONTRATACIÓN INTERNACIONAL"/>
            <w:listItem w:displayText="CONTRATACIÓN MERCANTIL Y TÍTULOS VALORES" w:value="CONTRATACIÓN MERCANTIL Y TÍTULOS VALORES"/>
            <w:listItem w:displayText="CRIMINALIDAD ECONÓMICA Y FINANCIERA" w:value="CRIMINALIDAD ECONÓMICA Y FINANCIERA"/>
            <w:listItem w:displayText="DERECHO DE LA EMPRESA" w:value="DERECHO DE LA EMPRESA"/>
            <w:listItem w:displayText="DERECHO DEL MERCADO DE CRÉDITO O BANCARIO Y MERCADO DE VALORES" w:value="DERECHO DEL MERCADO DE CRÉDITO O BANCARIO Y MERCADO DE VALORES"/>
            <w:listItem w:displayText="DERECHO DEL MERCADO DE SEGUROS Y OTRAS FIGURAS DE LA INTERMEDIACIÓN FINANCIERA" w:value="DERECHO DEL MERCADO DE SEGUROS Y OTRAS FIGURAS DE LA INTERMEDIACIÓN FINANCIERA"/>
            <w:listItem w:displayText="DERECHO DE SOCIEDADES Y OTROS OPERADORES DEL MERCADO" w:value="DERECHO DE SOCIEDADES Y OTROS OPERADORES DEL MERCADO"/>
            <w:listItem w:displayText="DERECHO MERCANTIL" w:value="DERECHO MERCANTIL"/>
            <w:listItem w:displayText="DERECHO MERCANTIL I" w:value="DERECHO MERCANTIL I"/>
            <w:listItem w:displayText="DERECHO MERCANTIL II" w:value="DERECHO MERCANTIL II"/>
            <w:listItem w:displayText="DERECHO MERCANTIL: CONTRATACIÓN MERCANTIL Y TÍTULOS VALORES" w:value="DERECHO MERCANTIL: CONTRATACIÓN MERCANTIL Y TÍTULOS VALORES"/>
            <w:listItem w:displayText="DERECHO MERCANTIL: ESTATUTO JURÍDICO DEL EMPRESARIO Y SOCIEDADES MERCANTILES" w:value="DERECHO MERCANTIL: ESTATUTO JURÍDICO DEL EMPRESARIO Y SOCIEDADES MERCANTILES"/>
            <w:listItem w:displayText="DERECHO DEL TRANSPORTE TERRESTRE, MARÍTIMO Y AÉREO" w:value="DERECHO DEL TRANSPORTE TERRESTRE, MARÍTIMO Y AÉREO"/>
            <w:listItem w:displayText="INTRODUCCIÓN AL DERECHO" w:value="INTRODUCCIÓN AL DERECHO"/>
            <w:listItem w:displayText="PROPIEDAD INDUSTRIAL E INTELECTUAL Y ORDENACIÓN DEL MERCADO" w:value="PROPIEDAD INDUSTRIAL E INTELECTUAL Y ORDENACIÓN DEL MERCADO"/>
            <w:listItem w:displayText="RÉGIMEN JURÍDICO DEL MERCADO" w:value="RÉGIMEN JURÍDICO DEL MERCADO"/>
            <w:listItem w:displayText="DERECHO PÚBLICO. NEGOCIO JURÍDICO" w:value="DERECHO PÚBLICO. NEGOCIO JURÍDICO"/>
            <w:listItem w:displayText="DERECHO ROMANO" w:value="DERECHO ROMANO"/>
          </w:dropDownList>
        </w:sdtPr>
        <w:sdtEndPr/>
        <w:sdtContent>
          <w:r w:rsidR="00FB5E2A" w:rsidRPr="00F550B1">
            <w:rPr>
              <w:rStyle w:val="Textodelmarcadordeposicin"/>
            </w:rPr>
            <w:t>Elija un elemento.</w:t>
          </w:r>
        </w:sdtContent>
      </w:sdt>
      <w:r w:rsidR="00FB5E2A">
        <w:t xml:space="preserve"> </w:t>
      </w:r>
      <w:proofErr w:type="gramStart"/>
      <w:r w:rsidR="002A255D">
        <w:t>desde</w:t>
      </w:r>
      <w:proofErr w:type="gramEnd"/>
      <w:r w:rsidR="002A255D">
        <w:t xml:space="preserve"> </w:t>
      </w:r>
      <w:r w:rsidR="00667A84">
        <w:t>las</w:t>
      </w:r>
      <w:r w:rsidR="0063222E">
        <w:t xml:space="preserve"> </w:t>
      </w:r>
      <w:sdt>
        <w:sdtPr>
          <w:alias w:val="Hora del examen"/>
          <w:tag w:val="Hora del examen"/>
          <w:id w:val="2609805"/>
          <w:placeholder>
            <w:docPart w:val="82A8E2D0EE5D47F292E4F0FAB07AD519"/>
          </w:placeholder>
          <w:showingPlcHdr/>
          <w:dropDownList>
            <w:listItem w:value="Elija un elemento."/>
            <w:listItem w:displayText="_____________" w:value="_____________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</w:dropDownList>
        </w:sdtPr>
        <w:sdtEndPr/>
        <w:sdtContent>
          <w:r w:rsidR="00DF4F58" w:rsidRPr="00817F5A">
            <w:rPr>
              <w:rStyle w:val="Textodelmarcadordeposicin"/>
            </w:rPr>
            <w:t>Elija un elemento.</w:t>
          </w:r>
        </w:sdtContent>
      </w:sdt>
      <w:r w:rsidR="0063222E">
        <w:t xml:space="preserve"> </w:t>
      </w:r>
      <w:proofErr w:type="gramStart"/>
      <w:r w:rsidR="002A255D">
        <w:t>hasta</w:t>
      </w:r>
      <w:proofErr w:type="gramEnd"/>
      <w:r w:rsidR="002A255D">
        <w:t xml:space="preserve"> las </w:t>
      </w:r>
      <w:sdt>
        <w:sdtPr>
          <w:alias w:val="Hora del examen"/>
          <w:tag w:val="Hora del examen"/>
          <w:id w:val="-1011520647"/>
          <w:placeholder>
            <w:docPart w:val="FDAD91DD2EE5417F8B83AE6B28B0FCD3"/>
          </w:placeholder>
          <w:dropDownList>
            <w:listItem w:value="Elija un elemento."/>
            <w:listItem w:displayText="_____________" w:value="_____________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</w:dropDownList>
        </w:sdtPr>
        <w:sdtEndPr/>
        <w:sdtContent>
          <w:r w:rsidR="00484D00">
            <w:t>_____________</w:t>
          </w:r>
        </w:sdtContent>
      </w:sdt>
      <w:r w:rsidR="002A255D">
        <w:t xml:space="preserve"> </w:t>
      </w:r>
      <w:r w:rsidR="00667A84">
        <w:t xml:space="preserve">horas </w:t>
      </w:r>
      <w:r w:rsidR="0063222E">
        <w:t>d</w:t>
      </w:r>
      <w:r>
        <w:t>el día de la fecha.</w:t>
      </w:r>
      <w:r w:rsidR="00931C01">
        <w:t xml:space="preserve"> </w:t>
      </w: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  <w:r>
        <w:t>Y para que c</w:t>
      </w:r>
      <w:r w:rsidR="001F0881">
        <w:t>onste donde proceda, firmo el presente Certificado a petición del/la interesado/a</w:t>
      </w:r>
      <w:r>
        <w:t xml:space="preserve"> e</w:t>
      </w:r>
      <w:r w:rsidR="001F0881">
        <w:t xml:space="preserve">n Granada, a </w:t>
      </w:r>
      <w:sdt>
        <w:sdtPr>
          <w:alias w:val="Fecha"/>
          <w:tag w:val="Fecha"/>
          <w:id w:val="1806338"/>
          <w:placeholder>
            <w:docPart w:val="742EE827251B412CA09D7D15BBBD4D2A"/>
          </w:placeholder>
          <w:showingPlcHdr/>
          <w:date w:fullDate="2013-10-15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667A84" w:rsidRPr="00F550B1">
            <w:rPr>
              <w:rStyle w:val="Textodelmarcadordeposicin"/>
            </w:rPr>
            <w:t>Haga clic aquí para escribir una fecha.</w:t>
          </w:r>
        </w:sdtContent>
      </w:sdt>
      <w:r>
        <w:t>.</w:t>
      </w: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931C01" w:rsidRDefault="00931C01" w:rsidP="00931C01">
      <w:pPr>
        <w:jc w:val="both"/>
      </w:pPr>
    </w:p>
    <w:p w:rsidR="002A255D" w:rsidRPr="00931C01" w:rsidRDefault="00931C01" w:rsidP="006F5237">
      <w:pPr>
        <w:jc w:val="center"/>
      </w:pPr>
      <w:r>
        <w:t>Fd</w:t>
      </w:r>
      <w:r w:rsidR="00E420BB">
        <w:t>o</w:t>
      </w:r>
      <w:r w:rsidR="00455F43">
        <w:t>.: ___________________________</w:t>
      </w:r>
    </w:p>
    <w:sectPr w:rsidR="002A255D" w:rsidRPr="00931C01" w:rsidSect="00F825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0D" w:rsidRDefault="00B33B0D">
      <w:r>
        <w:separator/>
      </w:r>
    </w:p>
  </w:endnote>
  <w:endnote w:type="continuationSeparator" w:id="0">
    <w:p w:rsidR="00B33B0D" w:rsidRDefault="00B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B3" w:rsidRDefault="00990EB3" w:rsidP="000B0D35">
    <w:pPr>
      <w:rPr>
        <w:color w:val="CC3300"/>
      </w:rPr>
    </w:pPr>
    <w:r>
      <w:rPr>
        <w:color w:val="CC3300"/>
      </w:rPr>
      <w:t>______________________________________________________________________</w:t>
    </w:r>
  </w:p>
  <w:p w:rsidR="00990EB3" w:rsidRPr="00244FC0" w:rsidRDefault="00990EB3" w:rsidP="000B0D35">
    <w:pPr>
      <w:jc w:val="center"/>
      <w:rPr>
        <w:rFonts w:ascii="Garamond" w:hAnsi="Garamond"/>
        <w:i/>
        <w:sz w:val="18"/>
        <w:szCs w:val="18"/>
      </w:rPr>
    </w:pPr>
    <w:r w:rsidRPr="00244FC0">
      <w:rPr>
        <w:rFonts w:ascii="Garamond" w:hAnsi="Garamond"/>
        <w:i/>
        <w:sz w:val="18"/>
        <w:szCs w:val="18"/>
      </w:rPr>
      <w:t xml:space="preserve">Facultad de Derecho, Plaza de </w:t>
    </w:r>
    <w:smartTag w:uri="urn:schemas-microsoft-com:office:smarttags" w:element="PersonName">
      <w:smartTagPr>
        <w:attr w:name="ProductID" w:val="la Universidad"/>
      </w:smartTagPr>
      <w:r w:rsidRPr="00244FC0">
        <w:rPr>
          <w:rFonts w:ascii="Garamond" w:hAnsi="Garamond"/>
          <w:i/>
          <w:sz w:val="18"/>
          <w:szCs w:val="18"/>
        </w:rPr>
        <w:t>la Universidad</w:t>
      </w:r>
    </w:smartTag>
    <w:r w:rsidRPr="00244FC0">
      <w:rPr>
        <w:rFonts w:ascii="Garamond" w:hAnsi="Garamond"/>
        <w:i/>
        <w:sz w:val="18"/>
        <w:szCs w:val="18"/>
      </w:rPr>
      <w:t>, s/n, 18071</w:t>
    </w:r>
    <w:r>
      <w:rPr>
        <w:rFonts w:ascii="Garamond" w:hAnsi="Garamond"/>
        <w:i/>
        <w:sz w:val="18"/>
        <w:szCs w:val="18"/>
      </w:rPr>
      <w:t>-Granada. Tfno. 958 243437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0D" w:rsidRDefault="00B33B0D">
      <w:r>
        <w:separator/>
      </w:r>
    </w:p>
  </w:footnote>
  <w:footnote w:type="continuationSeparator" w:id="0">
    <w:p w:rsidR="00B33B0D" w:rsidRDefault="00B3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B3" w:rsidRDefault="00990EB3" w:rsidP="000B0D35">
    <w:pPr>
      <w:rPr>
        <w:sz w:val="32"/>
        <w:szCs w:val="32"/>
      </w:rPr>
    </w:pPr>
    <w:r>
      <w:rPr>
        <w:sz w:val="32"/>
        <w:szCs w:val="32"/>
      </w:rPr>
      <w:t xml:space="preserve">    </w:t>
    </w:r>
    <w:r w:rsidR="000B0998">
      <w:rPr>
        <w:noProof/>
        <w:sz w:val="32"/>
        <w:szCs w:val="32"/>
      </w:rPr>
      <w:drawing>
        <wp:inline distT="0" distB="0" distL="0" distR="0" wp14:anchorId="0CC0DC2C" wp14:editId="5DCB34B0">
          <wp:extent cx="1428750" cy="723900"/>
          <wp:effectExtent l="19050" t="0" r="0" b="0"/>
          <wp:docPr id="1" name="Imagen 1" descr="logo ugr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gr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EB3" w:rsidRDefault="001331C3" w:rsidP="000B0D35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Departamento de Derecho M</w:t>
    </w:r>
    <w:r w:rsidR="00990EB3">
      <w:rPr>
        <w:rFonts w:ascii="Garamond" w:hAnsi="Garamond"/>
        <w:sz w:val="22"/>
        <w:szCs w:val="22"/>
      </w:rPr>
      <w:t>ercantil</w:t>
    </w:r>
  </w:p>
  <w:p w:rsidR="00990EB3" w:rsidRDefault="00990EB3" w:rsidP="000B0D35">
    <w:pPr>
      <w:pStyle w:val="Encabezado"/>
    </w:pPr>
    <w:r>
      <w:rPr>
        <w:rFonts w:ascii="Garamond" w:hAnsi="Garamond"/>
        <w:sz w:val="22"/>
        <w:szCs w:val="22"/>
      </w:rPr>
      <w:t xml:space="preserve"> </w:t>
    </w:r>
    <w:r w:rsidR="001331C3">
      <w:rPr>
        <w:rFonts w:ascii="Garamond" w:hAnsi="Garamond"/>
        <w:sz w:val="22"/>
        <w:szCs w:val="22"/>
      </w:rPr>
      <w:t xml:space="preserve">            </w:t>
    </w:r>
    <w:proofErr w:type="gramStart"/>
    <w:r w:rsidR="001331C3">
      <w:rPr>
        <w:rFonts w:ascii="Garamond" w:hAnsi="Garamond"/>
        <w:sz w:val="22"/>
        <w:szCs w:val="22"/>
      </w:rPr>
      <w:t>y</w:t>
    </w:r>
    <w:proofErr w:type="gramEnd"/>
    <w:r w:rsidR="001331C3">
      <w:rPr>
        <w:rFonts w:ascii="Garamond" w:hAnsi="Garamond"/>
        <w:sz w:val="22"/>
        <w:szCs w:val="22"/>
      </w:rPr>
      <w:t xml:space="preserve"> Derecho R</w:t>
    </w:r>
    <w:r>
      <w:rPr>
        <w:rFonts w:ascii="Garamond" w:hAnsi="Garamond"/>
        <w:sz w:val="22"/>
        <w:szCs w:val="22"/>
      </w:rPr>
      <w:t>omano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AEYHtgu7mo7RwenOiprcQucRaaQ=" w:salt="bsrHQ4YWdKdYlffdgb5g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E"/>
    <w:rsid w:val="00051321"/>
    <w:rsid w:val="000A3A7E"/>
    <w:rsid w:val="000B0998"/>
    <w:rsid w:val="000B0D35"/>
    <w:rsid w:val="000C174B"/>
    <w:rsid w:val="0012287C"/>
    <w:rsid w:val="001331C3"/>
    <w:rsid w:val="001B5EB7"/>
    <w:rsid w:val="001F0881"/>
    <w:rsid w:val="00237BF8"/>
    <w:rsid w:val="00244FC0"/>
    <w:rsid w:val="00252628"/>
    <w:rsid w:val="002A255D"/>
    <w:rsid w:val="002A3141"/>
    <w:rsid w:val="00385670"/>
    <w:rsid w:val="003B7618"/>
    <w:rsid w:val="00455F43"/>
    <w:rsid w:val="00484D00"/>
    <w:rsid w:val="004E5EFC"/>
    <w:rsid w:val="00580251"/>
    <w:rsid w:val="00610F85"/>
    <w:rsid w:val="0063222E"/>
    <w:rsid w:val="00667A84"/>
    <w:rsid w:val="006F5237"/>
    <w:rsid w:val="007169CF"/>
    <w:rsid w:val="00763DA8"/>
    <w:rsid w:val="007D7B42"/>
    <w:rsid w:val="008959BC"/>
    <w:rsid w:val="008D3DA7"/>
    <w:rsid w:val="00931C01"/>
    <w:rsid w:val="00990EB3"/>
    <w:rsid w:val="009D41E7"/>
    <w:rsid w:val="00A01AB6"/>
    <w:rsid w:val="00A644B8"/>
    <w:rsid w:val="00AF02CD"/>
    <w:rsid w:val="00AF6622"/>
    <w:rsid w:val="00B04131"/>
    <w:rsid w:val="00B33B0D"/>
    <w:rsid w:val="00B73232"/>
    <w:rsid w:val="00B86C60"/>
    <w:rsid w:val="00C47CE1"/>
    <w:rsid w:val="00C77DB4"/>
    <w:rsid w:val="00CD056F"/>
    <w:rsid w:val="00CE46C0"/>
    <w:rsid w:val="00DC479C"/>
    <w:rsid w:val="00DF4F58"/>
    <w:rsid w:val="00E05C3D"/>
    <w:rsid w:val="00E113F8"/>
    <w:rsid w:val="00E420BB"/>
    <w:rsid w:val="00EF0190"/>
    <w:rsid w:val="00F61CA0"/>
    <w:rsid w:val="00F82504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02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B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0D35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31C3"/>
    <w:rPr>
      <w:color w:val="808080"/>
    </w:rPr>
  </w:style>
  <w:style w:type="paragraph" w:styleId="Revisin">
    <w:name w:val="Revision"/>
    <w:hidden/>
    <w:uiPriority w:val="99"/>
    <w:semiHidden/>
    <w:rsid w:val="002A25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02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B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0D35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31C3"/>
    <w:rPr>
      <w:color w:val="808080"/>
    </w:rPr>
  </w:style>
  <w:style w:type="paragraph" w:styleId="Revisin">
    <w:name w:val="Revision"/>
    <w:hidden/>
    <w:uiPriority w:val="99"/>
    <w:semiHidden/>
    <w:rsid w:val="002A2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ecretar&#237;a%20Departameto\Certificado%20asistencia%20a%20exa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8B6A6D6EB4BAB8C80E8410AEE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7225-A56A-4848-AEB3-4296658F5CBF}"/>
      </w:docPartPr>
      <w:docPartBody>
        <w:p w:rsidR="00A36FF3" w:rsidRDefault="00A36FF3" w:rsidP="00A36FF3">
          <w:pPr>
            <w:pStyle w:val="8738B6A6D6EB4BAB8C80E8410AEE90141"/>
          </w:pPr>
          <w:r w:rsidRPr="00F550B1">
            <w:rPr>
              <w:rStyle w:val="Textodelmarcadordeposicin"/>
            </w:rPr>
            <w:t>Elija un elemento.</w:t>
          </w:r>
        </w:p>
      </w:docPartBody>
    </w:docPart>
    <w:docPart>
      <w:docPartPr>
        <w:name w:val="2C3B5115E1CA49188DDB7CFA1F48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EF5D-32C3-42BE-81C7-250743ADA812}"/>
      </w:docPartPr>
      <w:docPartBody>
        <w:p w:rsidR="00A36FF3" w:rsidRDefault="00A36FF3" w:rsidP="00A36FF3">
          <w:pPr>
            <w:pStyle w:val="2C3B5115E1CA49188DDB7CFA1F48684B1"/>
          </w:pPr>
          <w:r w:rsidRPr="00F550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CE61C9830944EC91CA623970DC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1B20-D028-4ACA-BAFE-DE48F3A259D2}"/>
      </w:docPartPr>
      <w:docPartBody>
        <w:p w:rsidR="00A36FF3" w:rsidRDefault="00A36FF3" w:rsidP="00A36FF3">
          <w:pPr>
            <w:pStyle w:val="EACE61C9830944EC91CA623970DC123E1"/>
          </w:pPr>
          <w:r w:rsidRPr="00F550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FFE12FF4E8419680BE40C907DE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6685-EBE9-468C-AA46-2348F7E84C99}"/>
      </w:docPartPr>
      <w:docPartBody>
        <w:p w:rsidR="00A36FF3" w:rsidRDefault="00A36FF3" w:rsidP="00A36FF3">
          <w:pPr>
            <w:pStyle w:val="2FFFE12FF4E8419680BE40C907DEB98C1"/>
          </w:pPr>
          <w:r w:rsidRPr="00F550B1">
            <w:rPr>
              <w:rStyle w:val="Textodelmarcadordeposicin"/>
            </w:rPr>
            <w:t>Elija un elemento.</w:t>
          </w:r>
        </w:p>
      </w:docPartBody>
    </w:docPart>
    <w:docPart>
      <w:docPartPr>
        <w:name w:val="742EE827251B412CA09D7D15BBBD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438-DB2D-4F90-A846-798C64C23097}"/>
      </w:docPartPr>
      <w:docPartBody>
        <w:p w:rsidR="00A36FF3" w:rsidRDefault="00A36FF3" w:rsidP="00A36FF3">
          <w:pPr>
            <w:pStyle w:val="742EE827251B412CA09D7D15BBBD4D2A1"/>
          </w:pPr>
          <w:r w:rsidRPr="00F550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2A8E2D0EE5D47F292E4F0FAB07A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1187-0002-4D0D-8E69-30C6B75EE9CA}"/>
      </w:docPartPr>
      <w:docPartBody>
        <w:p w:rsidR="001F7CA2" w:rsidRDefault="00A36FF3" w:rsidP="00A36FF3">
          <w:pPr>
            <w:pStyle w:val="82A8E2D0EE5D47F292E4F0FAB07AD519"/>
          </w:pPr>
          <w:r w:rsidRPr="00817F5A">
            <w:rPr>
              <w:rStyle w:val="Textodelmarcadordeposicin"/>
            </w:rPr>
            <w:t>Elija un elemento.</w:t>
          </w:r>
        </w:p>
      </w:docPartBody>
    </w:docPart>
    <w:docPart>
      <w:docPartPr>
        <w:name w:val="FDAD91DD2EE5417F8B83AE6B28B0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A9A7-A1EF-43F6-B89E-F350B769124C}"/>
      </w:docPartPr>
      <w:docPartBody>
        <w:p w:rsidR="00FB524D" w:rsidRDefault="00E1467A" w:rsidP="00E1467A">
          <w:pPr>
            <w:pStyle w:val="FDAD91DD2EE5417F8B83AE6B28B0FCD3"/>
          </w:pPr>
          <w:r w:rsidRPr="00817F5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862"/>
    <w:rsid w:val="00030862"/>
    <w:rsid w:val="001F7CA2"/>
    <w:rsid w:val="003C0D96"/>
    <w:rsid w:val="009E0E8E"/>
    <w:rsid w:val="00A36FF3"/>
    <w:rsid w:val="00A50009"/>
    <w:rsid w:val="00B47BB1"/>
    <w:rsid w:val="00C25363"/>
    <w:rsid w:val="00D70AF1"/>
    <w:rsid w:val="00E1467A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467A"/>
    <w:rPr>
      <w:color w:val="808080"/>
    </w:rPr>
  </w:style>
  <w:style w:type="paragraph" w:customStyle="1" w:styleId="8738B6A6D6EB4BAB8C80E8410AEE9014">
    <w:name w:val="8738B6A6D6EB4BAB8C80E8410AEE9014"/>
    <w:rsid w:val="00A36FF3"/>
  </w:style>
  <w:style w:type="paragraph" w:customStyle="1" w:styleId="2C3B5115E1CA49188DDB7CFA1F48684B">
    <w:name w:val="2C3B5115E1CA49188DDB7CFA1F48684B"/>
    <w:rsid w:val="00A36FF3"/>
  </w:style>
  <w:style w:type="paragraph" w:customStyle="1" w:styleId="EACE61C9830944EC91CA623970DC123E">
    <w:name w:val="EACE61C9830944EC91CA623970DC123E"/>
    <w:rsid w:val="00A36FF3"/>
  </w:style>
  <w:style w:type="paragraph" w:customStyle="1" w:styleId="2FFFE12FF4E8419680BE40C907DEB98C">
    <w:name w:val="2FFFE12FF4E8419680BE40C907DEB98C"/>
    <w:rsid w:val="00A36FF3"/>
  </w:style>
  <w:style w:type="paragraph" w:customStyle="1" w:styleId="742EE827251B412CA09D7D15BBBD4D2A">
    <w:name w:val="742EE827251B412CA09D7D15BBBD4D2A"/>
    <w:rsid w:val="00A36FF3"/>
  </w:style>
  <w:style w:type="paragraph" w:customStyle="1" w:styleId="4504AAFED6434014B77C8984EDF16226">
    <w:name w:val="4504AAFED6434014B77C8984EDF16226"/>
    <w:rsid w:val="00A36FF3"/>
  </w:style>
  <w:style w:type="paragraph" w:customStyle="1" w:styleId="8738B6A6D6EB4BAB8C80E8410AEE90141">
    <w:name w:val="8738B6A6D6EB4BAB8C80E8410AEE9014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1">
    <w:name w:val="2C3B5115E1CA49188DDB7CFA1F48684B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1">
    <w:name w:val="EACE61C9830944EC91CA623970DC123E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1">
    <w:name w:val="2FFFE12FF4E8419680BE40C907DEB98C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">
    <w:name w:val="82A8E2D0EE5D47F292E4F0FAB07AD519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1">
    <w:name w:val="742EE827251B412CA09D7D15BBBD4D2A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93CC42C5E4B139BB5AD0454EFB0AF">
    <w:name w:val="36B93CC42C5E4B139BB5AD0454EFB0AF"/>
    <w:rsid w:val="00E1467A"/>
  </w:style>
  <w:style w:type="paragraph" w:customStyle="1" w:styleId="FDAD91DD2EE5417F8B83AE6B28B0FCD3">
    <w:name w:val="FDAD91DD2EE5417F8B83AE6B28B0FCD3"/>
    <w:rsid w:val="00E14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asistencia a examen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Horarios de clases y tutorías</vt:lpstr>
    </vt:vector>
  </TitlesOfParts>
  <Company>dcho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de clases y tutorías</dc:title>
  <dc:creator>USER</dc:creator>
  <cp:lastModifiedBy>USUARIO</cp:lastModifiedBy>
  <cp:revision>3</cp:revision>
  <cp:lastPrinted>2016-01-20T15:57:00Z</cp:lastPrinted>
  <dcterms:created xsi:type="dcterms:W3CDTF">2016-01-28T09:16:00Z</dcterms:created>
  <dcterms:modified xsi:type="dcterms:W3CDTF">2016-01-28T09:16:00Z</dcterms:modified>
</cp:coreProperties>
</file>